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885AB2" w:rsidRPr="00A17250" w:rsidTr="004B7C9B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:rsidR="00885AB2" w:rsidRPr="00A17250" w:rsidRDefault="00885AB2" w:rsidP="00885AB2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SOL</w:t>
            </w:r>
            <w:r w:rsidR="003518EC">
              <w:rPr>
                <w:rFonts w:ascii="Arial" w:hAnsi="Arial"/>
                <w:b/>
                <w:bCs/>
                <w:color w:val="FFFFFF"/>
              </w:rPr>
              <w:t>·</w:t>
            </w:r>
            <w:r>
              <w:rPr>
                <w:rFonts w:ascii="Arial" w:hAnsi="Arial"/>
                <w:b/>
                <w:bCs/>
                <w:color w:val="FFFFFF"/>
              </w:rPr>
              <w:t xml:space="preserve">LICITUD DE TRANSFERÈNCIA BANCÀRIA PER A PAGAMENTS DE L’AJUNTAMENT D’ARENYS DE MUNT                                         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4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:rsidR="002D5B9C" w:rsidRDefault="00966031" w:rsidP="002D5B9C">
      <w:pPr>
        <w:rPr>
          <w:rFonts w:ascii="Helvetica*" w:hAnsi="Helvetica*"/>
          <w:sz w:val="22"/>
        </w:rPr>
      </w:pPr>
      <w:r>
        <w:rPr>
          <w:rFonts w:ascii="Helvetica*" w:hAnsi="Helvetica*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6120130" cy="0"/>
                <wp:effectExtent l="9525" t="15240" r="13970" b="13335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BA285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8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" o:allowincell="f" strokeweight="1.5pt"/>
            </w:pict>
          </mc:Fallback>
        </mc:AlternateContent>
      </w:r>
    </w:p>
    <w:p w:rsidR="002D5B9C" w:rsidRDefault="002D5B9C" w:rsidP="002D5B9C">
      <w:pPr>
        <w:pStyle w:val="Ttol3"/>
        <w:rPr>
          <w:rFonts w:ascii="Helvetica*" w:hAnsi="Helvetica*"/>
        </w:rPr>
      </w:pPr>
      <w:r>
        <w:rPr>
          <w:rFonts w:ascii="Helvetica*" w:hAnsi="Helvetica*"/>
        </w:rPr>
        <w:t>Dades del/de la creditor/a</w:t>
      </w:r>
    </w:p>
    <w:p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79375</wp:posOffset>
                </wp:positionV>
                <wp:extent cx="6120130" cy="0"/>
                <wp:effectExtent l="9525" t="6350" r="13970" b="1270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6968B"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25pt" to="48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5uX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" o:allowincell="f" strokeweight=".5pt"/>
            </w:pict>
          </mc:Fallback>
        </mc:AlternateContent>
      </w:r>
    </w:p>
    <w:p w:rsidR="002D5B9C" w:rsidRPr="003F5F3C" w:rsidRDefault="002D5B9C" w:rsidP="002D5B9C">
      <w:pPr>
        <w:tabs>
          <w:tab w:val="left" w:pos="2835"/>
          <w:tab w:val="left" w:pos="4536"/>
        </w:tabs>
        <w:rPr>
          <w:rFonts w:ascii="Helvetica*" w:hAnsi="Helvetica*"/>
          <w:sz w:val="20"/>
          <w:szCs w:val="20"/>
        </w:rPr>
      </w:pPr>
      <w:bookmarkStart w:id="0" w:name="_GoBack"/>
      <w:proofErr w:type="spellStart"/>
      <w:r w:rsidRPr="003F5F3C">
        <w:rPr>
          <w:rFonts w:ascii="Helvetica*" w:hAnsi="Helvetica*"/>
          <w:smallCaps/>
          <w:sz w:val="20"/>
          <w:szCs w:val="20"/>
        </w:rPr>
        <w:t>nif</w:t>
      </w:r>
      <w:bookmarkEnd w:id="0"/>
      <w:proofErr w:type="spellEnd"/>
      <w:r w:rsidRPr="003F5F3C">
        <w:rPr>
          <w:rFonts w:ascii="Helvetica*" w:hAnsi="Helvetica*"/>
          <w:smallCaps/>
          <w:sz w:val="20"/>
          <w:szCs w:val="20"/>
        </w:rPr>
        <w:tab/>
      </w:r>
      <w:r w:rsidRPr="003F5F3C">
        <w:rPr>
          <w:rFonts w:ascii="Helvetica*" w:hAnsi="Helvetica*"/>
          <w:sz w:val="20"/>
          <w:szCs w:val="20"/>
        </w:rPr>
        <w:t>Nom i cognoms</w:t>
      </w:r>
    </w:p>
    <w:p w:rsidR="002D5B9C" w:rsidRDefault="002D5B9C" w:rsidP="002D5B9C">
      <w:pPr>
        <w:rPr>
          <w:rFonts w:ascii="Helvetica*" w:hAnsi="Helvetica*"/>
          <w:sz w:val="20"/>
        </w:rPr>
      </w:pPr>
    </w:p>
    <w:p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98425</wp:posOffset>
                </wp:positionV>
                <wp:extent cx="6120130" cy="0"/>
                <wp:effectExtent l="9525" t="6350" r="13970" b="1270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D4FD4" id="Line 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75pt" to="48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x6EQIAACkEAAAOAAAAZHJzL2Uyb0RvYy54bWysU8GO2jAQvVfqP1i5hySQpR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" o:allowincell="f" strokeweight=".5pt"/>
            </w:pict>
          </mc:Fallback>
        </mc:AlternateContent>
      </w:r>
    </w:p>
    <w:p w:rsidR="002D5B9C" w:rsidRDefault="002D5B9C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Adreça</w:t>
      </w:r>
    </w:p>
    <w:p w:rsidR="002D5B9C" w:rsidRDefault="002D5B9C" w:rsidP="002D5B9C">
      <w:pPr>
        <w:rPr>
          <w:rFonts w:ascii="Helvetica*" w:hAnsi="Helvetica*"/>
          <w:sz w:val="20"/>
        </w:rPr>
      </w:pPr>
    </w:p>
    <w:p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117475</wp:posOffset>
                </wp:positionV>
                <wp:extent cx="6120130" cy="0"/>
                <wp:effectExtent l="9525" t="6350" r="13970" b="1270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5BACF" id="Line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25pt" to="48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" o:allowincell="f" strokeweight=".5pt"/>
            </w:pict>
          </mc:Fallback>
        </mc:AlternateContent>
      </w:r>
    </w:p>
    <w:p w:rsidR="002D5B9C" w:rsidRDefault="002D5B9C" w:rsidP="002D5B9C">
      <w:pPr>
        <w:tabs>
          <w:tab w:val="left" w:pos="2835"/>
          <w:tab w:val="left" w:pos="4536"/>
        </w:tabs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Codi postal</w:t>
      </w:r>
      <w:r>
        <w:rPr>
          <w:rFonts w:ascii="Helvetica*" w:hAnsi="Helvetica*"/>
          <w:sz w:val="20"/>
        </w:rPr>
        <w:tab/>
        <w:t>Població</w:t>
      </w:r>
    </w:p>
    <w:p w:rsidR="002D5B9C" w:rsidRDefault="002D5B9C" w:rsidP="002D5B9C">
      <w:pPr>
        <w:rPr>
          <w:rFonts w:ascii="Helvetica*" w:hAnsi="Helvetica*"/>
          <w:sz w:val="20"/>
        </w:rPr>
      </w:pPr>
    </w:p>
    <w:p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136525</wp:posOffset>
                </wp:positionV>
                <wp:extent cx="6120130" cy="0"/>
                <wp:effectExtent l="9525" t="15875" r="13970" b="1270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C1476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75pt" to="48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OOEg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" o:allowincell="f" strokeweight="1.5pt"/>
            </w:pict>
          </mc:Fallback>
        </mc:AlternateContent>
      </w:r>
    </w:p>
    <w:p w:rsidR="002D5B9C" w:rsidRDefault="002D5B9C" w:rsidP="008C24F0">
      <w:pPr>
        <w:pStyle w:val="Ttol3"/>
        <w:spacing w:before="0" w:after="0"/>
        <w:rPr>
          <w:rFonts w:ascii="Helvetica*" w:hAnsi="Helvetica*"/>
        </w:rPr>
      </w:pPr>
    </w:p>
    <w:p w:rsidR="002D5B9C" w:rsidRDefault="002D5B9C" w:rsidP="002D5B9C">
      <w:pPr>
        <w:pStyle w:val="Ttol3"/>
        <w:rPr>
          <w:rFonts w:ascii="Helvetica*" w:hAnsi="Helvetica*"/>
        </w:rPr>
      </w:pPr>
      <w:r>
        <w:rPr>
          <w:rFonts w:ascii="Helvetica*" w:hAnsi="Helvetica*"/>
        </w:rPr>
        <w:t>Dades de la transferència</w:t>
      </w:r>
    </w:p>
    <w:p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64135</wp:posOffset>
                </wp:positionV>
                <wp:extent cx="6120130" cy="0"/>
                <wp:effectExtent l="9525" t="12065" r="13970" b="1651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D839" id="Line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05pt" to="48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xZFAIAACs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" o:allowincell="f" strokeweight="1.5pt"/>
            </w:pict>
          </mc:Fallback>
        </mc:AlternateContent>
      </w:r>
    </w:p>
    <w:p w:rsidR="002D5B9C" w:rsidRDefault="002D5B9C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Denominació de l’entitat bancària o d’estalvi</w:t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>
        <w:rPr>
          <w:rFonts w:ascii="Helvetica*" w:hAnsi="Helvetica*"/>
          <w:sz w:val="20"/>
        </w:rPr>
        <w:tab/>
      </w:r>
      <w:r w:rsidR="000B52E0" w:rsidRPr="00CA4CE2">
        <w:rPr>
          <w:rFonts w:ascii="Arial" w:hAnsi="Arial" w:cs="Arial"/>
          <w:b/>
        </w:rPr>
        <w:t xml:space="preserve">   Ref. IBAN</w:t>
      </w:r>
    </w:p>
    <w:tbl>
      <w:tblPr>
        <w:tblpPr w:leftFromText="141" w:rightFromText="141" w:vertAnchor="text" w:horzAnchor="page" w:tblpX="8856" w:tblpY="8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</w:tblGrid>
      <w:tr w:rsidR="000B52E0" w:rsidTr="000B52E0">
        <w:tc>
          <w:tcPr>
            <w:tcW w:w="360" w:type="dxa"/>
          </w:tcPr>
          <w:p w:rsidR="000B52E0" w:rsidRDefault="000B52E0" w:rsidP="000B52E0"/>
        </w:tc>
        <w:tc>
          <w:tcPr>
            <w:tcW w:w="360" w:type="dxa"/>
          </w:tcPr>
          <w:p w:rsidR="000B52E0" w:rsidRDefault="000B52E0" w:rsidP="000B52E0"/>
        </w:tc>
        <w:tc>
          <w:tcPr>
            <w:tcW w:w="360" w:type="dxa"/>
          </w:tcPr>
          <w:p w:rsidR="000B52E0" w:rsidRDefault="000B52E0" w:rsidP="000B52E0"/>
        </w:tc>
        <w:tc>
          <w:tcPr>
            <w:tcW w:w="360" w:type="dxa"/>
          </w:tcPr>
          <w:p w:rsidR="000B52E0" w:rsidRDefault="000B52E0" w:rsidP="000B52E0"/>
        </w:tc>
      </w:tr>
    </w:tbl>
    <w:p w:rsidR="002D5B9C" w:rsidRDefault="002D5B9C" w:rsidP="002D5B9C">
      <w:pPr>
        <w:rPr>
          <w:rFonts w:ascii="Helvetica*" w:hAnsi="Helvetica*"/>
          <w:sz w:val="20"/>
        </w:rPr>
      </w:pPr>
    </w:p>
    <w:p w:rsidR="002D5B9C" w:rsidRDefault="002D5B9C" w:rsidP="002D5B9C">
      <w:pPr>
        <w:rPr>
          <w:rFonts w:ascii="Helvetica*" w:hAnsi="Helvetica*"/>
          <w:sz w:val="20"/>
        </w:rPr>
      </w:pPr>
    </w:p>
    <w:p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83185</wp:posOffset>
                </wp:positionV>
                <wp:extent cx="6120130" cy="0"/>
                <wp:effectExtent l="9525" t="6350" r="13970" b="1270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54F8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55pt" to="48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dkEg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" o:allowincell="f" strokeweight=".5pt"/>
            </w:pict>
          </mc:Fallback>
        </mc:AlternateContent>
      </w:r>
    </w:p>
    <w:p w:rsidR="002D5B9C" w:rsidRDefault="002D5B9C" w:rsidP="002D5B9C">
      <w:pPr>
        <w:tabs>
          <w:tab w:val="left" w:pos="2410"/>
          <w:tab w:val="left" w:pos="4536"/>
          <w:tab w:val="left" w:pos="5670"/>
        </w:tabs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Codi entitat</w:t>
      </w:r>
      <w:r>
        <w:rPr>
          <w:rFonts w:ascii="Helvetica*" w:hAnsi="Helvetica*"/>
          <w:sz w:val="20"/>
        </w:rPr>
        <w:tab/>
        <w:t>Oficina núm.</w:t>
      </w:r>
      <w:r>
        <w:rPr>
          <w:rFonts w:ascii="Helvetica*" w:hAnsi="Helvetica*"/>
          <w:sz w:val="20"/>
        </w:rPr>
        <w:tab/>
        <w:t>DC</w:t>
      </w:r>
      <w:r>
        <w:rPr>
          <w:rFonts w:ascii="Helvetica*" w:hAnsi="Helvetica*"/>
          <w:sz w:val="20"/>
        </w:rPr>
        <w:tab/>
        <w:t>Compte corrent o llibreta núm.</w:t>
      </w:r>
    </w:p>
    <w:p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99695</wp:posOffset>
                </wp:positionV>
                <wp:extent cx="1005840" cy="212090"/>
                <wp:effectExtent l="1905" t="635" r="1905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B01C4">
                              <w:tc>
                                <w:tcPr>
                                  <w:tcW w:w="360" w:type="dxa"/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:rsidR="006B01C4" w:rsidRDefault="006B01C4"/>
                              </w:tc>
                            </w:tr>
                          </w:tbl>
                          <w:p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3.5pt;margin-top:7.85pt;width:79.2pt;height:1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N3egIAAAE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6B01C4">
                        <w:tc>
                          <w:tcPr>
                            <w:tcW w:w="360" w:type="dxa"/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</w:tcPr>
                          <w:p w:rsidR="006B01C4" w:rsidRDefault="006B01C4"/>
                        </w:tc>
                      </w:tr>
                    </w:tbl>
                    <w:p w:rsidR="006B01C4" w:rsidRDefault="006B01C4" w:rsidP="002D5B9C"/>
                  </w:txbxContent>
                </v:textbox>
              </v:shape>
            </w:pict>
          </mc:Fallback>
        </mc:AlternateContent>
      </w: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914400" cy="226695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B01C4">
                              <w:tc>
                                <w:tcPr>
                                  <w:tcW w:w="360" w:type="dxa"/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:rsidR="006B01C4" w:rsidRDefault="006B01C4"/>
                              </w:tc>
                            </w:tr>
                          </w:tbl>
                          <w:p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.1pt;margin-top:6.7pt;width:1in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y2ewIAAAc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6B01C4">
                        <w:tc>
                          <w:tcPr>
                            <w:tcW w:w="360" w:type="dxa"/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</w:tcPr>
                          <w:p w:rsidR="006B01C4" w:rsidRDefault="006B01C4"/>
                        </w:tc>
                      </w:tr>
                    </w:tbl>
                    <w:p w:rsidR="006B01C4" w:rsidRDefault="006B01C4" w:rsidP="002D5B9C"/>
                  </w:txbxContent>
                </v:textbox>
              </v:shape>
            </w:pict>
          </mc:Fallback>
        </mc:AlternateContent>
      </w: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99695</wp:posOffset>
                </wp:positionV>
                <wp:extent cx="2286000" cy="182880"/>
                <wp:effectExtent l="0" t="635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6B01C4"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</w:tcBorders>
                                </w:tcPr>
                                <w:p w:rsidR="006B01C4" w:rsidRDefault="006B01C4"/>
                              </w:tc>
                            </w:tr>
                          </w:tbl>
                          <w:p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89.1pt;margin-top:7.85pt;width:180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6B01C4"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</w:tcBorders>
                          </w:tcPr>
                          <w:p w:rsidR="006B01C4" w:rsidRDefault="006B01C4"/>
                        </w:tc>
                      </w:tr>
                    </w:tbl>
                    <w:p w:rsidR="006B01C4" w:rsidRDefault="006B01C4" w:rsidP="002D5B9C"/>
                  </w:txbxContent>
                </v:textbox>
              </v:shape>
            </w:pict>
          </mc:Fallback>
        </mc:AlternateContent>
      </w: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99695</wp:posOffset>
                </wp:positionV>
                <wp:extent cx="640080" cy="274320"/>
                <wp:effectExtent l="0" t="635" r="1905" b="12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</w:tblGrid>
                            <w:tr w:rsidR="006B01C4">
                              <w:tc>
                                <w:tcPr>
                                  <w:tcW w:w="360" w:type="dxa"/>
                                </w:tcPr>
                                <w:p w:rsidR="006B01C4" w:rsidRDefault="006B01C4"/>
                              </w:tc>
                              <w:tc>
                                <w:tcPr>
                                  <w:tcW w:w="360" w:type="dxa"/>
                                </w:tcPr>
                                <w:p w:rsidR="006B01C4" w:rsidRDefault="006B01C4"/>
                              </w:tc>
                            </w:tr>
                          </w:tbl>
                          <w:p w:rsidR="006B01C4" w:rsidRDefault="006B01C4" w:rsidP="002D5B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24.3pt;margin-top:7.85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" o:allowincell="f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</w:tblGrid>
                      <w:tr w:rsidR="006B01C4">
                        <w:tc>
                          <w:tcPr>
                            <w:tcW w:w="360" w:type="dxa"/>
                          </w:tcPr>
                          <w:p w:rsidR="006B01C4" w:rsidRDefault="006B01C4"/>
                        </w:tc>
                        <w:tc>
                          <w:tcPr>
                            <w:tcW w:w="360" w:type="dxa"/>
                          </w:tcPr>
                          <w:p w:rsidR="006B01C4" w:rsidRDefault="006B01C4"/>
                        </w:tc>
                      </w:tr>
                    </w:tbl>
                    <w:p w:rsidR="006B01C4" w:rsidRDefault="006B01C4" w:rsidP="002D5B9C"/>
                  </w:txbxContent>
                </v:textbox>
              </v:shape>
            </w:pict>
          </mc:Fallback>
        </mc:AlternateContent>
      </w:r>
    </w:p>
    <w:p w:rsidR="002D5B9C" w:rsidRDefault="002D5B9C" w:rsidP="002D5B9C">
      <w:pPr>
        <w:rPr>
          <w:rFonts w:ascii="Helvetica*" w:hAnsi="Helvetica*"/>
          <w:sz w:val="20"/>
        </w:rPr>
      </w:pPr>
    </w:p>
    <w:p w:rsidR="00CA4CE2" w:rsidRPr="00ED3AED" w:rsidRDefault="00CA4CE2" w:rsidP="00CA4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Codi </w:t>
      </w:r>
      <w:r w:rsidRPr="00193EE0">
        <w:rPr>
          <w:rFonts w:ascii="Arial" w:hAnsi="Arial" w:cs="Arial"/>
          <w:b/>
        </w:rPr>
        <w:t>SWIFT</w:t>
      </w:r>
      <w:r>
        <w:rPr>
          <w:rFonts w:ascii="Arial" w:hAnsi="Arial" w:cs="Arial"/>
          <w:b/>
        </w:rPr>
        <w:t xml:space="preserve"> </w:t>
      </w:r>
      <w:r w:rsidRPr="00193EE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 w:rsidRPr="00ED3AED">
        <w:rPr>
          <w:rFonts w:ascii="Arial" w:hAnsi="Arial" w:cs="Arial"/>
          <w:b/>
        </w:rPr>
        <w:t>BIC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39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362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CA4CE2" w:rsidRPr="00385B0E" w:rsidTr="008058F2">
        <w:trPr>
          <w:trHeight w:val="454"/>
        </w:trPr>
        <w:tc>
          <w:tcPr>
            <w:tcW w:w="361" w:type="dxa"/>
          </w:tcPr>
          <w:p w:rsidR="00CA4CE2" w:rsidRPr="00385B0E" w:rsidRDefault="00CA4CE2" w:rsidP="008058F2"/>
        </w:tc>
        <w:tc>
          <w:tcPr>
            <w:tcW w:w="362" w:type="dxa"/>
          </w:tcPr>
          <w:p w:rsidR="00CA4CE2" w:rsidRPr="00385B0E" w:rsidRDefault="00CA4CE2" w:rsidP="008058F2"/>
        </w:tc>
        <w:tc>
          <w:tcPr>
            <w:tcW w:w="361" w:type="dxa"/>
          </w:tcPr>
          <w:p w:rsidR="00CA4CE2" w:rsidRPr="00385B0E" w:rsidRDefault="00CA4CE2" w:rsidP="008058F2"/>
        </w:tc>
        <w:tc>
          <w:tcPr>
            <w:tcW w:w="361" w:type="dxa"/>
          </w:tcPr>
          <w:p w:rsidR="00CA4CE2" w:rsidRPr="00385B0E" w:rsidRDefault="00CA4CE2" w:rsidP="008058F2"/>
        </w:tc>
        <w:tc>
          <w:tcPr>
            <w:tcW w:w="361" w:type="dxa"/>
          </w:tcPr>
          <w:p w:rsidR="00CA4CE2" w:rsidRPr="00385B0E" w:rsidRDefault="00CA4CE2" w:rsidP="008058F2"/>
        </w:tc>
        <w:tc>
          <w:tcPr>
            <w:tcW w:w="361" w:type="dxa"/>
          </w:tcPr>
          <w:p w:rsidR="00CA4CE2" w:rsidRPr="00385B0E" w:rsidRDefault="00CA4CE2" w:rsidP="008058F2"/>
        </w:tc>
        <w:tc>
          <w:tcPr>
            <w:tcW w:w="361" w:type="dxa"/>
          </w:tcPr>
          <w:p w:rsidR="00CA4CE2" w:rsidRPr="00385B0E" w:rsidRDefault="00CA4CE2" w:rsidP="008058F2"/>
        </w:tc>
        <w:tc>
          <w:tcPr>
            <w:tcW w:w="361" w:type="dxa"/>
          </w:tcPr>
          <w:p w:rsidR="00CA4CE2" w:rsidRPr="00385B0E" w:rsidRDefault="00CA4CE2" w:rsidP="008058F2"/>
        </w:tc>
        <w:tc>
          <w:tcPr>
            <w:tcW w:w="361" w:type="dxa"/>
          </w:tcPr>
          <w:p w:rsidR="00CA4CE2" w:rsidRPr="00385B0E" w:rsidRDefault="00CA4CE2" w:rsidP="008058F2"/>
        </w:tc>
        <w:tc>
          <w:tcPr>
            <w:tcW w:w="361" w:type="dxa"/>
          </w:tcPr>
          <w:p w:rsidR="00CA4CE2" w:rsidRPr="00385B0E" w:rsidRDefault="00CA4CE2" w:rsidP="008058F2"/>
        </w:tc>
        <w:tc>
          <w:tcPr>
            <w:tcW w:w="361" w:type="dxa"/>
            <w:tcBorders>
              <w:right w:val="single" w:sz="4" w:space="0" w:color="auto"/>
            </w:tcBorders>
          </w:tcPr>
          <w:p w:rsidR="00CA4CE2" w:rsidRPr="00385B0E" w:rsidRDefault="00CA4CE2" w:rsidP="008058F2"/>
        </w:tc>
      </w:tr>
    </w:tbl>
    <w:p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121920</wp:posOffset>
                </wp:positionV>
                <wp:extent cx="6120130" cy="0"/>
                <wp:effectExtent l="9525" t="9525" r="13970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58FC6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6pt" to="48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4K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" o:allowincell="f" strokeweight=".5pt"/>
            </w:pict>
          </mc:Fallback>
        </mc:AlternateContent>
      </w:r>
    </w:p>
    <w:p w:rsidR="002D5B9C" w:rsidRDefault="002D5B9C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Adreça</w:t>
      </w:r>
    </w:p>
    <w:p w:rsidR="002D5B9C" w:rsidRDefault="002D5B9C" w:rsidP="002D5B9C">
      <w:pPr>
        <w:rPr>
          <w:rFonts w:ascii="Helvetica*" w:hAnsi="Helvetica*"/>
          <w:sz w:val="20"/>
        </w:rPr>
      </w:pPr>
    </w:p>
    <w:p w:rsidR="002D5B9C" w:rsidRDefault="002D5B9C" w:rsidP="002D5B9C">
      <w:pPr>
        <w:rPr>
          <w:rFonts w:ascii="Helvetica*" w:hAnsi="Helvetica*"/>
          <w:sz w:val="20"/>
        </w:rPr>
      </w:pPr>
    </w:p>
    <w:p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49530</wp:posOffset>
                </wp:positionV>
                <wp:extent cx="6120130" cy="0"/>
                <wp:effectExtent l="9525" t="6985" r="13970" b="1206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B869D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9pt" to="48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4w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" o:allowincell="f" strokeweight=".5pt"/>
            </w:pict>
          </mc:Fallback>
        </mc:AlternateContent>
      </w:r>
    </w:p>
    <w:p w:rsidR="002D5B9C" w:rsidRDefault="002D5B9C" w:rsidP="002D5B9C">
      <w:pPr>
        <w:tabs>
          <w:tab w:val="left" w:pos="2835"/>
        </w:tabs>
        <w:rPr>
          <w:rFonts w:ascii="Helvetica*" w:hAnsi="Helvetica*"/>
          <w:sz w:val="20"/>
        </w:rPr>
      </w:pPr>
      <w:r>
        <w:rPr>
          <w:rFonts w:ascii="Helvetica*" w:hAnsi="Helvetica*"/>
          <w:sz w:val="20"/>
        </w:rPr>
        <w:t>Codi postal</w:t>
      </w:r>
      <w:r>
        <w:rPr>
          <w:rFonts w:ascii="Helvetica*" w:hAnsi="Helvetica*"/>
          <w:sz w:val="20"/>
        </w:rPr>
        <w:tab/>
        <w:t>Població</w:t>
      </w:r>
    </w:p>
    <w:p w:rsidR="002D5B9C" w:rsidRDefault="002D5B9C" w:rsidP="002D5B9C">
      <w:pPr>
        <w:rPr>
          <w:rFonts w:ascii="Helvetica*" w:hAnsi="Helvetica*"/>
          <w:sz w:val="20"/>
        </w:rPr>
      </w:pPr>
    </w:p>
    <w:p w:rsidR="002D5B9C" w:rsidRDefault="002D5B9C" w:rsidP="002D5B9C">
      <w:pPr>
        <w:rPr>
          <w:rFonts w:ascii="Helvetica*" w:hAnsi="Helvetica*"/>
          <w:sz w:val="20"/>
        </w:rPr>
      </w:pPr>
    </w:p>
    <w:p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13970</wp:posOffset>
                </wp:positionV>
                <wp:extent cx="6120130" cy="0"/>
                <wp:effectExtent l="9525" t="12700" r="13970" b="1587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5FCD1"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1pt" to="48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" o:allowincell="f" strokeweight="1.5pt"/>
            </w:pict>
          </mc:Fallback>
        </mc:AlternateContent>
      </w:r>
    </w:p>
    <w:p w:rsidR="002D5B9C" w:rsidRDefault="002D5B9C" w:rsidP="002D5B9C">
      <w:pPr>
        <w:rPr>
          <w:rFonts w:ascii="Helvetica*" w:hAnsi="Helvetica*"/>
          <w:sz w:val="20"/>
        </w:rPr>
      </w:pPr>
    </w:p>
    <w:p w:rsidR="002D5B9C" w:rsidRDefault="002D5B9C" w:rsidP="002D5B9C">
      <w:pPr>
        <w:rPr>
          <w:rFonts w:ascii="Helvetica*" w:hAnsi="Helvetica*"/>
          <w:sz w:val="20"/>
        </w:rPr>
      </w:pPr>
    </w:p>
    <w:p w:rsidR="002D5B9C" w:rsidRDefault="00966031" w:rsidP="002D5B9C">
      <w:pPr>
        <w:rPr>
          <w:rFonts w:ascii="Helvetica*" w:hAnsi="Helvetica*"/>
          <w:sz w:val="20"/>
        </w:rPr>
      </w:pPr>
      <w:r>
        <w:rPr>
          <w:rFonts w:ascii="Helvetica*" w:hAnsi="Helvetica*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29845</wp:posOffset>
                </wp:positionV>
                <wp:extent cx="6120130" cy="0"/>
                <wp:effectExtent l="9525" t="9525" r="13970" b="952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D1185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35pt" to="48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Dw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" o:allowincell="f" strokeweight="1.5pt"/>
            </w:pict>
          </mc:Fallback>
        </mc:AlternateContent>
      </w:r>
    </w:p>
    <w:p w:rsidR="002D5B9C" w:rsidRDefault="002D5B9C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Sota la meva respon</w:t>
      </w:r>
      <w:r w:rsidR="00E52C14">
        <w:rPr>
          <w:rFonts w:ascii="Helvetica*" w:hAnsi="Helvetica*"/>
          <w:sz w:val="18"/>
        </w:rPr>
        <w:t xml:space="preserve">sabilitat, declaro que aquestes                                       </w:t>
      </w:r>
      <w:r>
        <w:rPr>
          <w:rFonts w:ascii="Helvetica*" w:hAnsi="Helvetica*"/>
          <w:sz w:val="18"/>
        </w:rPr>
        <w:t>Diligència de conformitat de l’entitat.</w:t>
      </w:r>
    </w:p>
    <w:p w:rsidR="002D5B9C" w:rsidRDefault="002D5B9C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dades corresponen al compte corrent o a la llibret</w:t>
      </w:r>
      <w:r w:rsidR="00E52C14">
        <w:rPr>
          <w:rFonts w:ascii="Helvetica*" w:hAnsi="Helvetica*"/>
          <w:sz w:val="18"/>
        </w:rPr>
        <w:t xml:space="preserve">a d’estalvis                        </w:t>
      </w:r>
      <w:r>
        <w:rPr>
          <w:rFonts w:ascii="Helvetica*" w:hAnsi="Helvetica*"/>
          <w:sz w:val="18"/>
        </w:rPr>
        <w:t>Aquestes dades coincideixen amb les</w:t>
      </w:r>
    </w:p>
    <w:p w:rsidR="002D5B9C" w:rsidRDefault="00E52C14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 xml:space="preserve">oberts a nom meu.                                                                                           </w:t>
      </w:r>
      <w:r w:rsidR="002D5B9C">
        <w:rPr>
          <w:rFonts w:ascii="Helvetica*" w:hAnsi="Helvetica*"/>
          <w:sz w:val="18"/>
        </w:rPr>
        <w:t>existents en aquesta oficina.</w:t>
      </w:r>
    </w:p>
    <w:p w:rsidR="002D5B9C" w:rsidRDefault="00966031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59055</wp:posOffset>
                </wp:positionV>
                <wp:extent cx="2160270" cy="0"/>
                <wp:effectExtent l="7620" t="7620" r="13335" b="1143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A156" id="Line 2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2pt,4.65pt" to="464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6a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" o:allowincell="f" strokeweight=".5pt"/>
            </w:pict>
          </mc:Fallback>
        </mc:AlternateContent>
      </w: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3108960" cy="0"/>
                <wp:effectExtent l="9525" t="7620" r="5715" b="1143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60A10" id="Line 2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65pt" to="245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QuFAIAACk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" o:allowincell="f" strokeweight=".5pt"/>
            </w:pict>
          </mc:Fallback>
        </mc:AlternateContent>
      </w:r>
    </w:p>
    <w:p w:rsidR="002D5B9C" w:rsidRDefault="002D5B9C" w:rsidP="002D5B9C">
      <w:pPr>
        <w:tabs>
          <w:tab w:val="left" w:pos="6237"/>
        </w:tabs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Localitat i data</w:t>
      </w:r>
      <w:r>
        <w:rPr>
          <w:rFonts w:ascii="Helvetica*" w:hAnsi="Helvetica*"/>
          <w:sz w:val="18"/>
        </w:rPr>
        <w:tab/>
        <w:t>El/la director/a,</w:t>
      </w:r>
    </w:p>
    <w:p w:rsidR="002D5B9C" w:rsidRDefault="002D5B9C" w:rsidP="002D5B9C">
      <w:pPr>
        <w:rPr>
          <w:rFonts w:ascii="Helvetica*" w:hAnsi="Helvetica*"/>
          <w:sz w:val="18"/>
        </w:rPr>
      </w:pPr>
    </w:p>
    <w:p w:rsidR="002D5B9C" w:rsidRDefault="002D5B9C" w:rsidP="002D5B9C">
      <w:pPr>
        <w:rPr>
          <w:rFonts w:ascii="Helvetica*" w:hAnsi="Helvetica*"/>
          <w:sz w:val="18"/>
        </w:rPr>
      </w:pPr>
    </w:p>
    <w:p w:rsidR="002D5B9C" w:rsidRDefault="00966031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81915</wp:posOffset>
                </wp:positionV>
                <wp:extent cx="3108960" cy="0"/>
                <wp:effectExtent l="9525" t="13335" r="5715" b="571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CA763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45pt" to="245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0y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" o:allowincell="f" strokeweight=".5pt"/>
            </w:pict>
          </mc:Fallback>
        </mc:AlternateContent>
      </w:r>
    </w:p>
    <w:p w:rsidR="002D5B9C" w:rsidRDefault="002D5B9C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sz w:val="18"/>
        </w:rPr>
        <w:t>Signatura</w:t>
      </w:r>
    </w:p>
    <w:p w:rsidR="002D5B9C" w:rsidRDefault="00966031" w:rsidP="002D5B9C">
      <w:pPr>
        <w:rPr>
          <w:rFonts w:ascii="Helvetica*" w:hAnsi="Helvetica*"/>
          <w:sz w:val="18"/>
        </w:rPr>
      </w:pPr>
      <w:r>
        <w:rPr>
          <w:rFonts w:ascii="Helvetica*" w:hAnsi="Helvetica*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69215</wp:posOffset>
                </wp:positionV>
                <wp:extent cx="2160270" cy="0"/>
                <wp:effectExtent l="11430" t="6350" r="9525" b="1270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F2C26" id="Line 2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pt,5.45pt" to="469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L1EQIAACkEAAAOAAAAZHJzL2Uyb0RvYy54bWysU9uO2yAQfa/Uf0C8J77UySZWnFVlJ31J&#10;u5F2+wEEcIyKAQGJE1X99w7kot3tS1XVD3hgZg5n5gy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" o:allowincell="f"/>
            </w:pict>
          </mc:Fallback>
        </mc:AlternateContent>
      </w:r>
    </w:p>
    <w:p w:rsidR="00404FB1" w:rsidRPr="00560D80" w:rsidRDefault="002D5B9C" w:rsidP="008C24F0">
      <w:pPr>
        <w:tabs>
          <w:tab w:val="left" w:pos="6237"/>
        </w:tabs>
        <w:rPr>
          <w:szCs w:val="20"/>
        </w:rPr>
      </w:pPr>
      <w:r>
        <w:rPr>
          <w:rFonts w:ascii="Helvetica*" w:hAnsi="Helvetica*"/>
          <w:sz w:val="18"/>
        </w:rPr>
        <w:tab/>
        <w:t>Signat i segellat</w:t>
      </w:r>
    </w:p>
    <w:sectPr w:rsidR="00404FB1" w:rsidRPr="00560D80" w:rsidSect="00E74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2D" w:rsidRDefault="0065292D">
      <w:r>
        <w:separator/>
      </w:r>
    </w:p>
  </w:endnote>
  <w:endnote w:type="continuationSeparator" w:id="0">
    <w:p w:rsidR="0065292D" w:rsidRDefault="0065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B2" w:rsidRDefault="002C13B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1C4" w:rsidRDefault="006B01C4">
    <w:pPr>
      <w:pStyle w:val="Peu"/>
      <w:ind w:hanging="900"/>
    </w:pPr>
    <w:r>
      <w:t>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B2" w:rsidRDefault="002C13B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2D" w:rsidRDefault="0065292D">
      <w:r>
        <w:separator/>
      </w:r>
    </w:p>
  </w:footnote>
  <w:footnote w:type="continuationSeparator" w:id="0">
    <w:p w:rsidR="0065292D" w:rsidRDefault="0065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B2" w:rsidRDefault="002C13B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1C4" w:rsidRDefault="00966031">
    <w:pPr>
      <w:pStyle w:val="Capalera"/>
    </w:pPr>
    <w:r w:rsidRPr="00757505">
      <w:rPr>
        <w:noProof/>
      </w:rPr>
      <w:drawing>
        <wp:inline distT="0" distB="0" distL="0" distR="0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B2" w:rsidRDefault="002C13B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6880"/>
    <w:multiLevelType w:val="hybridMultilevel"/>
    <w:tmpl w:val="8DB27122"/>
    <w:lvl w:ilvl="0" w:tplc="3A0093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010E8"/>
    <w:multiLevelType w:val="hybridMultilevel"/>
    <w:tmpl w:val="811693C2"/>
    <w:lvl w:ilvl="0" w:tplc="02967C6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93CAA"/>
    <w:multiLevelType w:val="hybridMultilevel"/>
    <w:tmpl w:val="0C1ABDE0"/>
    <w:lvl w:ilvl="0" w:tplc="64D80B8E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 w15:restartNumberingAfterBreak="0">
    <w:nsid w:val="1F2459A3"/>
    <w:multiLevelType w:val="hybridMultilevel"/>
    <w:tmpl w:val="8BF841DA"/>
    <w:lvl w:ilvl="0" w:tplc="C45A639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F4733"/>
    <w:multiLevelType w:val="hybridMultilevel"/>
    <w:tmpl w:val="1876BB12"/>
    <w:lvl w:ilvl="0" w:tplc="040A0017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C6"/>
    <w:rsid w:val="00027B08"/>
    <w:rsid w:val="00045040"/>
    <w:rsid w:val="00062333"/>
    <w:rsid w:val="00074B7A"/>
    <w:rsid w:val="000B52E0"/>
    <w:rsid w:val="000F709B"/>
    <w:rsid w:val="00103886"/>
    <w:rsid w:val="00122BD7"/>
    <w:rsid w:val="001577A2"/>
    <w:rsid w:val="001647C9"/>
    <w:rsid w:val="00166896"/>
    <w:rsid w:val="00207621"/>
    <w:rsid w:val="00240C64"/>
    <w:rsid w:val="002752F3"/>
    <w:rsid w:val="002B43CA"/>
    <w:rsid w:val="002C13B2"/>
    <w:rsid w:val="002D5B9C"/>
    <w:rsid w:val="002E4792"/>
    <w:rsid w:val="003518EC"/>
    <w:rsid w:val="00357B37"/>
    <w:rsid w:val="0038308F"/>
    <w:rsid w:val="003C12C2"/>
    <w:rsid w:val="003D6750"/>
    <w:rsid w:val="003F5F3C"/>
    <w:rsid w:val="00404FB1"/>
    <w:rsid w:val="00411EBD"/>
    <w:rsid w:val="00412EC8"/>
    <w:rsid w:val="004214B0"/>
    <w:rsid w:val="00424F43"/>
    <w:rsid w:val="00433299"/>
    <w:rsid w:val="00447B37"/>
    <w:rsid w:val="00472217"/>
    <w:rsid w:val="004731E2"/>
    <w:rsid w:val="004A48D7"/>
    <w:rsid w:val="004B7C9B"/>
    <w:rsid w:val="004C60DF"/>
    <w:rsid w:val="004D3AAB"/>
    <w:rsid w:val="004D72E4"/>
    <w:rsid w:val="005037D7"/>
    <w:rsid w:val="00560D80"/>
    <w:rsid w:val="00574E32"/>
    <w:rsid w:val="00580E35"/>
    <w:rsid w:val="00582A9C"/>
    <w:rsid w:val="00586CF9"/>
    <w:rsid w:val="005A7CDB"/>
    <w:rsid w:val="005C43C5"/>
    <w:rsid w:val="005D7557"/>
    <w:rsid w:val="0065292D"/>
    <w:rsid w:val="00670BEC"/>
    <w:rsid w:val="00695CCE"/>
    <w:rsid w:val="006B01C4"/>
    <w:rsid w:val="007065E7"/>
    <w:rsid w:val="00720EFD"/>
    <w:rsid w:val="00726522"/>
    <w:rsid w:val="00740E7D"/>
    <w:rsid w:val="00772CF2"/>
    <w:rsid w:val="007869E2"/>
    <w:rsid w:val="00790CE4"/>
    <w:rsid w:val="007A2E86"/>
    <w:rsid w:val="007C2E51"/>
    <w:rsid w:val="007E711E"/>
    <w:rsid w:val="007F002D"/>
    <w:rsid w:val="008058F2"/>
    <w:rsid w:val="008438F1"/>
    <w:rsid w:val="00860522"/>
    <w:rsid w:val="00863C4C"/>
    <w:rsid w:val="00885AB2"/>
    <w:rsid w:val="00886989"/>
    <w:rsid w:val="008A1633"/>
    <w:rsid w:val="008B3B0C"/>
    <w:rsid w:val="008B67DE"/>
    <w:rsid w:val="008C24F0"/>
    <w:rsid w:val="008C35CD"/>
    <w:rsid w:val="008C545E"/>
    <w:rsid w:val="008D403B"/>
    <w:rsid w:val="008E6CBC"/>
    <w:rsid w:val="008E6F25"/>
    <w:rsid w:val="0091593F"/>
    <w:rsid w:val="009353B7"/>
    <w:rsid w:val="00954579"/>
    <w:rsid w:val="00965F54"/>
    <w:rsid w:val="00966031"/>
    <w:rsid w:val="009702D1"/>
    <w:rsid w:val="009A3E1C"/>
    <w:rsid w:val="009D4E8A"/>
    <w:rsid w:val="00A1271A"/>
    <w:rsid w:val="00A3687D"/>
    <w:rsid w:val="00A51A2D"/>
    <w:rsid w:val="00AA5CB5"/>
    <w:rsid w:val="00AB3BA9"/>
    <w:rsid w:val="00AB7846"/>
    <w:rsid w:val="00AD1841"/>
    <w:rsid w:val="00AD1B25"/>
    <w:rsid w:val="00AD7224"/>
    <w:rsid w:val="00AE4B68"/>
    <w:rsid w:val="00B23A4D"/>
    <w:rsid w:val="00B338E3"/>
    <w:rsid w:val="00B83682"/>
    <w:rsid w:val="00BA6E18"/>
    <w:rsid w:val="00BC1F7E"/>
    <w:rsid w:val="00BD77CF"/>
    <w:rsid w:val="00BE4897"/>
    <w:rsid w:val="00BE4921"/>
    <w:rsid w:val="00BE6483"/>
    <w:rsid w:val="00C16A06"/>
    <w:rsid w:val="00C20D3D"/>
    <w:rsid w:val="00C40CD8"/>
    <w:rsid w:val="00CA4CE2"/>
    <w:rsid w:val="00CA66B0"/>
    <w:rsid w:val="00CB3B7E"/>
    <w:rsid w:val="00CD443B"/>
    <w:rsid w:val="00D27F53"/>
    <w:rsid w:val="00D37E76"/>
    <w:rsid w:val="00D86A2E"/>
    <w:rsid w:val="00DA7D1D"/>
    <w:rsid w:val="00DB5558"/>
    <w:rsid w:val="00DB5617"/>
    <w:rsid w:val="00DC38C6"/>
    <w:rsid w:val="00DD5CB4"/>
    <w:rsid w:val="00DE12C0"/>
    <w:rsid w:val="00DE1E5C"/>
    <w:rsid w:val="00DF17F5"/>
    <w:rsid w:val="00E52C14"/>
    <w:rsid w:val="00E748E5"/>
    <w:rsid w:val="00E8038C"/>
    <w:rsid w:val="00ED155A"/>
    <w:rsid w:val="00F12201"/>
    <w:rsid w:val="00F27EBB"/>
    <w:rsid w:val="00F512FD"/>
    <w:rsid w:val="00F529A1"/>
    <w:rsid w:val="00F7724E"/>
    <w:rsid w:val="00F812BD"/>
    <w:rsid w:val="00F82EFE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51A2D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ol3">
    <w:name w:val="heading 3"/>
    <w:basedOn w:val="Normal"/>
    <w:next w:val="Normal"/>
    <w:link w:val="Ttol3Car"/>
    <w:qFormat/>
    <w:rsid w:val="002D5B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Capalera">
    <w:name w:val="header"/>
    <w:basedOn w:val="Normal"/>
    <w:pPr>
      <w:tabs>
        <w:tab w:val="center" w:pos="4153"/>
        <w:tab w:val="right" w:pos="8306"/>
      </w:tabs>
    </w:p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independent21">
    <w:name w:val="Text independent 21"/>
    <w:basedOn w:val="Normal"/>
    <w:rsid w:val="00166896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Arial" w:hAnsi="Arial"/>
      <w:sz w:val="22"/>
      <w:szCs w:val="20"/>
    </w:rPr>
  </w:style>
  <w:style w:type="paragraph" w:styleId="Textdeglobus">
    <w:name w:val="Balloon Text"/>
    <w:basedOn w:val="Normal"/>
    <w:link w:val="TextdeglobusCar"/>
    <w:rsid w:val="00DA7D1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A7D1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qFormat/>
    <w:rsid w:val="00BE492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diHTML">
    <w:name w:val="HTML Code"/>
    <w:unhideWhenUsed/>
    <w:rsid w:val="00424F43"/>
    <w:rPr>
      <w:rFonts w:ascii="Arial Unicode MS" w:eastAsia="Arial Unicode MS" w:hAnsi="Arial Unicode MS" w:cs="Arial Unicode MS" w:hint="eastAsia"/>
      <w:sz w:val="20"/>
      <w:szCs w:val="20"/>
    </w:rPr>
  </w:style>
  <w:style w:type="paragraph" w:styleId="Sagniadetextindependent">
    <w:name w:val="Body Text Indent"/>
    <w:basedOn w:val="Normal"/>
    <w:link w:val="SagniadetextindependentCar"/>
    <w:rsid w:val="00B338E3"/>
    <w:pPr>
      <w:ind w:left="851" w:hanging="851"/>
      <w:jc w:val="both"/>
    </w:pPr>
    <w:rPr>
      <w:rFonts w:ascii="Arial" w:hAnsi="Arial"/>
      <w:sz w:val="22"/>
      <w:szCs w:val="20"/>
    </w:rPr>
  </w:style>
  <w:style w:type="character" w:customStyle="1" w:styleId="SagniadetextindependentCar">
    <w:name w:val="Sagnia de text independent Car"/>
    <w:link w:val="Sagniadetextindependent"/>
    <w:rsid w:val="00B338E3"/>
    <w:rPr>
      <w:rFonts w:ascii="Arial" w:hAnsi="Arial"/>
      <w:sz w:val="22"/>
      <w:lang w:val="ca-ES"/>
    </w:rPr>
  </w:style>
  <w:style w:type="paragraph" w:styleId="NormalWeb">
    <w:name w:val="Normal (Web)"/>
    <w:basedOn w:val="Normal"/>
    <w:uiPriority w:val="99"/>
    <w:unhideWhenUsed/>
    <w:rsid w:val="00954579"/>
    <w:pPr>
      <w:spacing w:before="100" w:beforeAutospacing="1" w:after="100" w:afterAutospacing="1"/>
    </w:pPr>
    <w:rPr>
      <w:lang w:val="es-ES"/>
    </w:rPr>
  </w:style>
  <w:style w:type="paragraph" w:styleId="Textindependent">
    <w:name w:val="Body Text"/>
    <w:basedOn w:val="Normal"/>
    <w:link w:val="TextindependentCar"/>
    <w:rsid w:val="00C40CD8"/>
    <w:pPr>
      <w:spacing w:after="120"/>
    </w:pPr>
    <w:rPr>
      <w:lang w:val="es-ES"/>
    </w:rPr>
  </w:style>
  <w:style w:type="character" w:customStyle="1" w:styleId="TextindependentCar">
    <w:name w:val="Text independent Car"/>
    <w:link w:val="Textindependent"/>
    <w:rsid w:val="00C40CD8"/>
    <w:rPr>
      <w:sz w:val="24"/>
      <w:szCs w:val="24"/>
    </w:rPr>
  </w:style>
  <w:style w:type="paragraph" w:styleId="Textindependent2">
    <w:name w:val="Body Text 2"/>
    <w:basedOn w:val="Normal"/>
    <w:link w:val="Textindependent2Car"/>
    <w:rsid w:val="00C40CD8"/>
    <w:pPr>
      <w:spacing w:after="120" w:line="480" w:lineRule="auto"/>
    </w:pPr>
    <w:rPr>
      <w:lang w:val="es-ES"/>
    </w:rPr>
  </w:style>
  <w:style w:type="character" w:customStyle="1" w:styleId="Textindependent2Car">
    <w:name w:val="Text independent 2 Car"/>
    <w:link w:val="Textindependent2"/>
    <w:rsid w:val="00C40CD8"/>
    <w:rPr>
      <w:sz w:val="24"/>
      <w:szCs w:val="24"/>
    </w:rPr>
  </w:style>
  <w:style w:type="paragraph" w:styleId="Ttol">
    <w:name w:val="Title"/>
    <w:basedOn w:val="Normal"/>
    <w:link w:val="TtolCar"/>
    <w:qFormat/>
    <w:rsid w:val="00C40CD8"/>
    <w:pPr>
      <w:jc w:val="center"/>
    </w:pPr>
    <w:rPr>
      <w:b/>
      <w:bCs/>
    </w:rPr>
  </w:style>
  <w:style w:type="character" w:customStyle="1" w:styleId="TtolCar">
    <w:name w:val="Títol Car"/>
    <w:link w:val="Ttol"/>
    <w:rsid w:val="00C40CD8"/>
    <w:rPr>
      <w:b/>
      <w:bCs/>
      <w:sz w:val="24"/>
      <w:szCs w:val="24"/>
      <w:lang w:val="ca-ES"/>
    </w:rPr>
  </w:style>
  <w:style w:type="paragraph" w:customStyle="1" w:styleId="Default">
    <w:name w:val="Default"/>
    <w:rsid w:val="00863C4C"/>
    <w:pPr>
      <w:autoSpaceDE w:val="0"/>
      <w:autoSpaceDN w:val="0"/>
      <w:adjustRightInd w:val="0"/>
    </w:pPr>
    <w:rPr>
      <w:rFonts w:ascii="Univers LT Std 55" w:hAnsi="Univers LT Std 55" w:cs="Univers LT Std 55"/>
      <w:color w:val="000000"/>
      <w:sz w:val="24"/>
      <w:szCs w:val="24"/>
      <w:lang w:val="es-ES" w:eastAsia="es-ES"/>
    </w:rPr>
  </w:style>
  <w:style w:type="paragraph" w:customStyle="1" w:styleId="Contingutdelataula">
    <w:name w:val="Contingut de la taula"/>
    <w:basedOn w:val="Normal"/>
    <w:rsid w:val="003C12C2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character" w:customStyle="1" w:styleId="Ttol3Car">
    <w:name w:val="Títol 3 Car"/>
    <w:link w:val="Ttol3"/>
    <w:semiHidden/>
    <w:rsid w:val="002D5B9C"/>
    <w:rPr>
      <w:rFonts w:ascii="Cambria" w:eastAsia="Times New Roman" w:hAnsi="Cambria" w:cs="Times New Roman"/>
      <w:b/>
      <w:bCs/>
      <w:sz w:val="26"/>
      <w:szCs w:val="2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645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558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94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4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3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6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9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\Datos%20de%20programa\Microsoft\Plantillas\ModOfici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ModOfici</Template>
  <TotalTime>1</TotalTime>
  <Pages>1</Pages>
  <Words>182</Words>
  <Characters>783</Characters>
  <Application>Microsoft Office Word</Application>
  <DocSecurity>0</DocSecurity>
  <Lines>18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Hble</vt:lpstr>
      <vt:lpstr>Hble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Joan Lloret</cp:lastModifiedBy>
  <cp:revision>4</cp:revision>
  <cp:lastPrinted>2014-02-27T07:27:00Z</cp:lastPrinted>
  <dcterms:created xsi:type="dcterms:W3CDTF">2020-03-13T08:20:00Z</dcterms:created>
  <dcterms:modified xsi:type="dcterms:W3CDTF">2020-03-13T08:27:00Z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