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7"/>
        <w:gridCol w:w="851"/>
        <w:gridCol w:w="567"/>
        <w:gridCol w:w="1417"/>
        <w:gridCol w:w="1843"/>
        <w:gridCol w:w="1134"/>
        <w:gridCol w:w="1701"/>
      </w:tblGrid>
      <w:tr w:rsidR="000D6FD7" w:rsidRPr="00A17250" w14:paraId="23110315" w14:textId="77777777" w:rsidTr="004D4F38">
        <w:trPr>
          <w:trHeight w:val="283"/>
          <w:jc w:val="center"/>
        </w:trPr>
        <w:tc>
          <w:tcPr>
            <w:tcW w:w="9300" w:type="dxa"/>
            <w:gridSpan w:val="7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8D08D" w:themeFill="accent6" w:themeFillTint="99"/>
          </w:tcPr>
          <w:p w14:paraId="33C4E1A3" w14:textId="728C20B3" w:rsidR="000D6FD7" w:rsidRPr="003E2CC1" w:rsidRDefault="000D6FD7" w:rsidP="003E2CC1">
            <w:pPr>
              <w:pStyle w:val="Contingutdelataula"/>
              <w:tabs>
                <w:tab w:val="right" w:pos="9354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E2CC1">
              <w:rPr>
                <w:rFonts w:ascii="Arial" w:hAnsi="Arial"/>
                <w:b/>
                <w:bCs/>
                <w:sz w:val="32"/>
                <w:szCs w:val="28"/>
              </w:rPr>
              <w:t>PRESSUPOST</w:t>
            </w:r>
            <w:r w:rsidR="003E2CC1" w:rsidRPr="003E2CC1">
              <w:rPr>
                <w:rFonts w:ascii="Arial" w:hAnsi="Arial"/>
                <w:b/>
                <w:bCs/>
                <w:sz w:val="32"/>
                <w:szCs w:val="28"/>
              </w:rPr>
              <w:t xml:space="preserve"> ANY 2024</w:t>
            </w:r>
          </w:p>
        </w:tc>
      </w:tr>
      <w:tr w:rsidR="000D6FD7" w14:paraId="7569982E" w14:textId="77777777" w:rsidTr="004D4F38">
        <w:trPr>
          <w:trHeight w:hRule="exact" w:val="297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2D3D" w14:textId="674A9209" w:rsidR="000D6FD7" w:rsidRPr="003E2CC1" w:rsidRDefault="003E2CC1" w:rsidP="00C927F8">
            <w:pPr>
              <w:pStyle w:val="Contingutdelataula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E2CC1">
              <w:rPr>
                <w:rFonts w:ascii="Arial" w:hAnsi="Arial"/>
                <w:b/>
                <w:bCs/>
                <w:sz w:val="22"/>
                <w:szCs w:val="22"/>
              </w:rPr>
              <w:t>Nom de l’entitat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9FA1" w14:textId="77777777" w:rsidR="000D6FD7" w:rsidRDefault="000D6FD7" w:rsidP="00C927F8">
            <w:pPr>
              <w:pStyle w:val="Contingutdelataula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1514114" w14:textId="77777777" w:rsidR="000E4272" w:rsidRDefault="000E4272" w:rsidP="00C927F8">
            <w:pPr>
              <w:pStyle w:val="Contingutdelataula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21635D9" w14:textId="77777777" w:rsidR="000E4272" w:rsidRDefault="000E4272" w:rsidP="00C927F8">
            <w:pPr>
              <w:pStyle w:val="Contingutdelataula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C6F5055" w14:textId="77777777" w:rsidR="000E4272" w:rsidRPr="003E2CC1" w:rsidRDefault="000E4272" w:rsidP="00C927F8">
            <w:pPr>
              <w:pStyle w:val="Contingutdelataula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E2CC1" w14:paraId="355075EF" w14:textId="77777777" w:rsidTr="004D4F38">
        <w:trPr>
          <w:trHeight w:hRule="exact" w:val="387"/>
          <w:jc w:val="center"/>
        </w:trPr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1314" w14:textId="1A4BA43F" w:rsidR="003E2CC1" w:rsidRPr="003E2CC1" w:rsidRDefault="003E2CC1" w:rsidP="00C927F8">
            <w:pPr>
              <w:pStyle w:val="Contingutdelataula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E2CC1">
              <w:rPr>
                <w:rFonts w:ascii="Arial" w:hAnsi="Arial"/>
                <w:b/>
                <w:bCs/>
                <w:sz w:val="22"/>
                <w:szCs w:val="22"/>
              </w:rPr>
              <w:t>Nombre de socis de l'entitat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CA0C8D" w14:textId="77777777" w:rsidR="003E2CC1" w:rsidRPr="003E2CC1" w:rsidRDefault="003E2CC1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D6FD7" w14:paraId="640AEC7E" w14:textId="77777777" w:rsidTr="004D4F38">
        <w:trPr>
          <w:trHeight w:hRule="exact" w:val="379"/>
          <w:jc w:val="center"/>
        </w:trPr>
        <w:tc>
          <w:tcPr>
            <w:tcW w:w="6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1D46" w14:textId="3F48E3D7" w:rsidR="000D6FD7" w:rsidRPr="003E2CC1" w:rsidRDefault="000D6FD7" w:rsidP="00C927F8">
            <w:pPr>
              <w:pStyle w:val="Contingutdelataula"/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E2CC1">
              <w:rPr>
                <w:rFonts w:ascii="Arial" w:hAnsi="Arial"/>
                <w:b/>
                <w:bCs/>
                <w:sz w:val="22"/>
                <w:szCs w:val="22"/>
              </w:rPr>
              <w:t>Nombre de persones destinatàries</w:t>
            </w:r>
            <w:r w:rsidR="003E2CC1" w:rsidRPr="003E2CC1">
              <w:rPr>
                <w:rFonts w:ascii="Arial" w:hAnsi="Arial"/>
                <w:b/>
                <w:bCs/>
                <w:sz w:val="22"/>
                <w:szCs w:val="22"/>
              </w:rPr>
              <w:t xml:space="preserve"> de les activitats previstes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750343" w14:textId="77777777" w:rsidR="000D6FD7" w:rsidRPr="003E2CC1" w:rsidRDefault="000D6FD7" w:rsidP="00C927F8">
            <w:pPr>
              <w:pStyle w:val="Contingutdelataula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D6FD7" w14:paraId="0A685D71" w14:textId="77777777" w:rsidTr="004D4F38">
        <w:trPr>
          <w:trHeight w:val="283"/>
          <w:jc w:val="center"/>
        </w:trPr>
        <w:tc>
          <w:tcPr>
            <w:tcW w:w="4622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8D08D" w:themeFill="accent6" w:themeFillTint="99"/>
          </w:tcPr>
          <w:p w14:paraId="6F5F54FD" w14:textId="77E51B18" w:rsidR="000D6FD7" w:rsidRDefault="000D6FD7" w:rsidP="003E2CC1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3E2CC1">
              <w:rPr>
                <w:rFonts w:ascii="Arial" w:hAnsi="Arial"/>
                <w:b/>
                <w:bCs/>
                <w:sz w:val="22"/>
                <w:szCs w:val="22"/>
              </w:rPr>
              <w:t>INGRESSOS</w:t>
            </w:r>
            <w:r>
              <w:rPr>
                <w:rFonts w:ascii="Arial" w:hAnsi="Arial"/>
                <w:sz w:val="22"/>
                <w:szCs w:val="22"/>
              </w:rPr>
              <w:t xml:space="preserve"> previstos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8D08D" w:themeFill="accent6" w:themeFillTint="99"/>
          </w:tcPr>
          <w:p w14:paraId="374C6FC3" w14:textId="2B4D67EC" w:rsidR="000D6FD7" w:rsidRDefault="000D6FD7" w:rsidP="003E2CC1">
            <w:pPr>
              <w:pStyle w:val="Contingutdelataula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3E2CC1">
              <w:rPr>
                <w:rFonts w:ascii="Arial" w:hAnsi="Arial"/>
                <w:b/>
                <w:bCs/>
                <w:sz w:val="22"/>
                <w:szCs w:val="22"/>
              </w:rPr>
              <w:t>DESPESES</w:t>
            </w:r>
            <w:r>
              <w:rPr>
                <w:rFonts w:ascii="Arial" w:hAnsi="Arial"/>
                <w:sz w:val="22"/>
                <w:szCs w:val="22"/>
              </w:rPr>
              <w:t xml:space="preserve"> previstes</w:t>
            </w:r>
          </w:p>
        </w:tc>
      </w:tr>
      <w:tr w:rsidR="003E2CC1" w14:paraId="4243D8D3" w14:textId="77777777" w:rsidTr="004D4F38">
        <w:trPr>
          <w:trHeight w:val="15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F9215" w14:textId="343D6F0B" w:rsidR="003E2CC1" w:rsidRPr="000E4272" w:rsidRDefault="003E2CC1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Subvenció Ajuntament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14C9" w14:textId="6AD6ADC8" w:rsidR="003E2CC1" w:rsidRPr="000E4272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28093" w14:textId="19CE771E" w:rsidR="003E2CC1" w:rsidRPr="000E4272" w:rsidRDefault="003E2CC1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 xml:space="preserve">Personal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14795" w14:textId="1CA2597A" w:rsidR="003E2CC1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3E2CC1" w14:paraId="74897E39" w14:textId="77777777" w:rsidTr="004D4F38">
        <w:trPr>
          <w:trHeight w:val="15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AF839" w14:textId="778233E8" w:rsidR="003E2CC1" w:rsidRPr="000E4272" w:rsidRDefault="003E2CC1" w:rsidP="003E2CC1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Subvenció altres ens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89CE" w14:textId="48D5CFAF" w:rsidR="003E2CC1" w:rsidRPr="000E4272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0A1A5" w14:textId="57D176FC" w:rsidR="003E2CC1" w:rsidRPr="000E4272" w:rsidRDefault="003E2CC1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 xml:space="preserve">Contractació externa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E972" w14:textId="1B4F4C27" w:rsidR="003E2CC1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3E2CC1" w14:paraId="69571AAF" w14:textId="77777777" w:rsidTr="004D4F38">
        <w:trPr>
          <w:trHeight w:val="15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C394E" w14:textId="12F0BED8" w:rsidR="003E2CC1" w:rsidRPr="000E4272" w:rsidRDefault="003E2CC1" w:rsidP="003E2CC1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 xml:space="preserve">Quotes socis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550E" w14:textId="4D8D5A7E" w:rsidR="003E2CC1" w:rsidRPr="000E4272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9ECD43" w14:textId="79509E7E" w:rsidR="003E2CC1" w:rsidRPr="000E4272" w:rsidRDefault="003E2CC1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Manteniment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848" w14:textId="4C293BCD" w:rsidR="003E2CC1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3E2CC1" w14:paraId="396A94B1" w14:textId="77777777" w:rsidTr="004D4F38">
        <w:trPr>
          <w:trHeight w:val="15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7A52F" w14:textId="3A5C5B59" w:rsidR="003E2CC1" w:rsidRPr="000E4272" w:rsidRDefault="003E2CC1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 xml:space="preserve">Aportacions entitat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CE59" w14:textId="42D57F85" w:rsidR="003E2CC1" w:rsidRPr="000E4272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0F0BE" w14:textId="4AB76954" w:rsidR="003E2CC1" w:rsidRPr="000E4272" w:rsidRDefault="003E2CC1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Consums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CA5" w14:textId="64E7F3D3" w:rsidR="003E2CC1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1419B7" w14:paraId="593A20DE" w14:textId="77777777" w:rsidTr="004D4F38">
        <w:trPr>
          <w:trHeight w:val="129"/>
          <w:jc w:val="center"/>
        </w:trPr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652CA6" w14:textId="77777777" w:rsidR="001419B7" w:rsidRPr="000E4272" w:rsidRDefault="001419B7" w:rsidP="001419B7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Altres a desglossar:</w:t>
            </w:r>
          </w:p>
          <w:p w14:paraId="316EC9ED" w14:textId="77777777" w:rsidR="001419B7" w:rsidRPr="000E4272" w:rsidRDefault="001419B7" w:rsidP="001419B7">
            <w:pPr>
              <w:pStyle w:val="Contingutdelataula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24558FA" w14:textId="3B57C94D" w:rsidR="001419B7" w:rsidRPr="000E4272" w:rsidRDefault="001419B7" w:rsidP="001419B7">
            <w:pPr>
              <w:pStyle w:val="Contingutdelataula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070F20" w14:textId="77777777" w:rsidR="001419B7" w:rsidRPr="000E4272" w:rsidRDefault="001419B7" w:rsidP="001419B7">
            <w:pPr>
              <w:pStyle w:val="Contingutdelataula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8D72078" w14:textId="630EFF4E" w:rsidR="001419B7" w:rsidRPr="000E4272" w:rsidRDefault="001419B7" w:rsidP="001419B7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D567DC" w14:textId="77777777" w:rsidR="001419B7" w:rsidRPr="000E4272" w:rsidRDefault="001419B7" w:rsidP="001419B7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2BFE1653" w14:textId="77777777" w:rsidR="001419B7" w:rsidRPr="000E4272" w:rsidRDefault="001419B7" w:rsidP="001419B7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  <w:p w14:paraId="4DAB38DB" w14:textId="77777777" w:rsidR="001419B7" w:rsidRPr="000E4272" w:rsidRDefault="001419B7" w:rsidP="001419B7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  <w:p w14:paraId="00057117" w14:textId="3CB10712" w:rsidR="001419B7" w:rsidRPr="000E4272" w:rsidRDefault="001419B7" w:rsidP="001419B7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03C7F" w14:textId="3ACFA345" w:rsidR="001419B7" w:rsidRPr="000E4272" w:rsidRDefault="001419B7" w:rsidP="001419B7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Dietes i desplaçaments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B65F" w14:textId="3181C304" w:rsidR="001419B7" w:rsidRDefault="001419B7" w:rsidP="001419B7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1419B7" w14:paraId="6AE5A908" w14:textId="77777777" w:rsidTr="004D4F38">
        <w:trPr>
          <w:trHeight w:val="15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933E0" w14:textId="77777777" w:rsidR="001419B7" w:rsidRPr="000E4272" w:rsidRDefault="001419B7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47FBF5" w14:textId="77777777" w:rsidR="001419B7" w:rsidRPr="000E4272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9A8D8" w14:textId="55F533C3" w:rsidR="001419B7" w:rsidRPr="000E4272" w:rsidRDefault="001419B7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Despeses indirectes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1AD8" w14:textId="3A0FA3EF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1419B7" w14:paraId="4DF2D642" w14:textId="77777777" w:rsidTr="004D4F38">
        <w:trPr>
          <w:trHeight w:val="25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4082F0" w14:textId="37994BCD" w:rsidR="001419B7" w:rsidRPr="000E4272" w:rsidRDefault="001419B7" w:rsidP="003E2CC1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EBEEB3" w14:textId="77777777" w:rsidR="001419B7" w:rsidRPr="000E4272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14E1B" w14:textId="34C7C602" w:rsidR="001419B7" w:rsidRPr="000E4272" w:rsidRDefault="001419B7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Comunicació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1CC8" w14:textId="0510E39E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1419B7" w14:paraId="244A47E1" w14:textId="77777777" w:rsidTr="004D4F38">
        <w:trPr>
          <w:trHeight w:val="15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3ACB07" w14:textId="77777777" w:rsidR="001419B7" w:rsidRPr="000E4272" w:rsidRDefault="001419B7" w:rsidP="003E2CC1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8BA5FB" w14:textId="77777777" w:rsidR="001419B7" w:rsidRPr="000E4272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B713D" w14:textId="60EC16F6" w:rsidR="001419B7" w:rsidRPr="000E4272" w:rsidRDefault="001419B7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Material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019" w14:textId="73F8C510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1419B7" w14:paraId="118CC276" w14:textId="77777777" w:rsidTr="004D4F38">
        <w:trPr>
          <w:trHeight w:val="20"/>
          <w:jc w:val="center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B25C0" w14:textId="77777777" w:rsidR="001419B7" w:rsidRPr="000E4272" w:rsidRDefault="001419B7" w:rsidP="003E2CC1">
            <w:pPr>
              <w:pStyle w:val="Contingutdelataula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0341" w14:textId="77777777" w:rsidR="001419B7" w:rsidRPr="000E4272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F3137B" w14:textId="77777777" w:rsidR="001419B7" w:rsidRPr="000E4272" w:rsidRDefault="001419B7" w:rsidP="003E2CC1">
            <w:pPr>
              <w:pStyle w:val="Contingutdelataula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 w:rsidRPr="000E4272">
              <w:rPr>
                <w:rFonts w:ascii="Arial" w:hAnsi="Arial"/>
                <w:sz w:val="22"/>
                <w:szCs w:val="22"/>
              </w:rPr>
              <w:t>Altres a desglossar:</w:t>
            </w:r>
          </w:p>
          <w:p w14:paraId="1EDC5CEB" w14:textId="50C421AF" w:rsidR="001419B7" w:rsidRPr="000E4272" w:rsidRDefault="001419B7" w:rsidP="001419B7">
            <w:pPr>
              <w:pStyle w:val="Contingutdelataula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7D4EE4D" w14:textId="34AFA11A" w:rsidR="001419B7" w:rsidRPr="000E4272" w:rsidRDefault="001419B7" w:rsidP="001419B7">
            <w:pPr>
              <w:pStyle w:val="Contingutdelataula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E6D998C" w14:textId="1F63047B" w:rsidR="001419B7" w:rsidRPr="000E4272" w:rsidRDefault="001419B7" w:rsidP="001419B7">
            <w:pPr>
              <w:pStyle w:val="Contingutdelataula"/>
              <w:numPr>
                <w:ilvl w:val="0"/>
                <w:numId w:val="6"/>
              </w:numPr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F002" w14:textId="77777777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</w:p>
          <w:p w14:paraId="5C1C98CC" w14:textId="77777777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  <w:p w14:paraId="4FE09C1B" w14:textId="77777777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  <w:p w14:paraId="0DA86DE6" w14:textId="76D18F8C" w:rsidR="001419B7" w:rsidRDefault="001419B7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  <w:tr w:rsidR="003E2CC1" w14:paraId="7E5173BB" w14:textId="77777777" w:rsidTr="004D4F38">
        <w:trPr>
          <w:trHeight w:val="287"/>
          <w:jc w:val="center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E1EB3F" w14:textId="32E6471B" w:rsidR="003E2CC1" w:rsidRPr="001419B7" w:rsidRDefault="003E2CC1" w:rsidP="003E2CC1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419B7"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  <w:r w:rsidR="001419B7">
              <w:rPr>
                <w:rFonts w:ascii="Arial" w:hAnsi="Arial"/>
                <w:b/>
                <w:bCs/>
                <w:sz w:val="22"/>
                <w:szCs w:val="22"/>
              </w:rPr>
              <w:t xml:space="preserve"> INGRESSOS</w:t>
            </w:r>
            <w:r w:rsidRPr="001419B7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0AAC7F" w14:textId="0617FE0C" w:rsidR="003E2CC1" w:rsidRPr="001419B7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419B7">
              <w:rPr>
                <w:rFonts w:ascii="Arial" w:hAnsi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887176" w14:textId="11F1F1FA" w:rsidR="003E2CC1" w:rsidRPr="001419B7" w:rsidRDefault="003E2CC1" w:rsidP="003E2CC1">
            <w:pPr>
              <w:pStyle w:val="Contingutdelataula"/>
              <w:tabs>
                <w:tab w:val="left" w:pos="283"/>
                <w:tab w:val="decimal" w:pos="3969"/>
              </w:tabs>
              <w:snapToGrid w:val="0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419B7"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  <w:r w:rsidR="001419B7">
              <w:rPr>
                <w:rFonts w:ascii="Arial" w:hAnsi="Arial"/>
                <w:b/>
                <w:bCs/>
                <w:sz w:val="22"/>
                <w:szCs w:val="22"/>
              </w:rPr>
              <w:t xml:space="preserve"> DESPESES</w:t>
            </w:r>
            <w:r w:rsidRPr="001419B7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756FDE" w14:textId="6CAC9944" w:rsidR="003E2CC1" w:rsidRDefault="003E2CC1" w:rsidP="003E2CC1">
            <w:pPr>
              <w:pStyle w:val="Contingutdelataula"/>
              <w:snapToGrid w:val="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€</w:t>
            </w:r>
          </w:p>
        </w:tc>
      </w:tr>
    </w:tbl>
    <w:p w14:paraId="095F69D9" w14:textId="77777777" w:rsidR="000D6FD7" w:rsidRPr="004A5544" w:rsidRDefault="000D6FD7" w:rsidP="004A5544"/>
    <w:sectPr w:rsidR="000D6FD7" w:rsidRPr="004A5544" w:rsidSect="00924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D71C" w14:textId="77777777" w:rsidR="00FE4B1B" w:rsidRDefault="00FE4B1B">
      <w:r>
        <w:separator/>
      </w:r>
    </w:p>
  </w:endnote>
  <w:endnote w:type="continuationSeparator" w:id="0">
    <w:p w14:paraId="0A8590EE" w14:textId="77777777" w:rsidR="00FE4B1B" w:rsidRDefault="00F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1CD8" w14:textId="77777777" w:rsidR="002C72F9" w:rsidRDefault="002C72F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E39D" w14:textId="3D85D40B" w:rsidR="005247FF" w:rsidRPr="004D4F38" w:rsidRDefault="005247FF" w:rsidP="004D4F3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B8C" w14:textId="77777777" w:rsidR="002C72F9" w:rsidRDefault="002C72F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812" w14:textId="77777777" w:rsidR="00FE4B1B" w:rsidRDefault="00FE4B1B">
      <w:r>
        <w:separator/>
      </w:r>
    </w:p>
  </w:footnote>
  <w:footnote w:type="continuationSeparator" w:id="0">
    <w:p w14:paraId="136213CB" w14:textId="77777777" w:rsidR="00FE4B1B" w:rsidRDefault="00FE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1B5D" w14:textId="77777777" w:rsidR="002C72F9" w:rsidRDefault="002C72F9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6B7B" w14:textId="77777777" w:rsidR="005247FF" w:rsidRDefault="009F1F3E" w:rsidP="004D4F38">
    <w:pPr>
      <w:pStyle w:val="Capalera"/>
      <w:ind w:left="-851"/>
    </w:pPr>
    <w:r w:rsidRPr="00757505">
      <w:rPr>
        <w:noProof/>
      </w:rPr>
      <w:drawing>
        <wp:inline distT="0" distB="0" distL="0" distR="0" wp14:anchorId="69B58836" wp14:editId="74377853">
          <wp:extent cx="2978150" cy="1016000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79F8" w14:textId="77777777" w:rsidR="002C72F9" w:rsidRDefault="002C72F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5E2B"/>
    <w:multiLevelType w:val="hybridMultilevel"/>
    <w:tmpl w:val="D9BEDE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5239869">
    <w:abstractNumId w:val="3"/>
  </w:num>
  <w:num w:numId="2" w16cid:durableId="160463626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493050">
    <w:abstractNumId w:val="1"/>
  </w:num>
  <w:num w:numId="4" w16cid:durableId="33628721">
    <w:abstractNumId w:val="2"/>
  </w:num>
  <w:num w:numId="5" w16cid:durableId="203850678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8733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07E39"/>
    <w:rsid w:val="00022283"/>
    <w:rsid w:val="00023084"/>
    <w:rsid w:val="00027B08"/>
    <w:rsid w:val="00053304"/>
    <w:rsid w:val="00074B7A"/>
    <w:rsid w:val="000B434C"/>
    <w:rsid w:val="000D6FD7"/>
    <w:rsid w:val="000E3938"/>
    <w:rsid w:val="000E4272"/>
    <w:rsid w:val="000F709B"/>
    <w:rsid w:val="00103886"/>
    <w:rsid w:val="00105A8C"/>
    <w:rsid w:val="00122BD7"/>
    <w:rsid w:val="00122D30"/>
    <w:rsid w:val="001419B7"/>
    <w:rsid w:val="001577A2"/>
    <w:rsid w:val="001647C9"/>
    <w:rsid w:val="00166896"/>
    <w:rsid w:val="001839F6"/>
    <w:rsid w:val="002476E0"/>
    <w:rsid w:val="002752F3"/>
    <w:rsid w:val="002B43CA"/>
    <w:rsid w:val="002C72F9"/>
    <w:rsid w:val="002E24F0"/>
    <w:rsid w:val="002E4792"/>
    <w:rsid w:val="003036B7"/>
    <w:rsid w:val="00332FA6"/>
    <w:rsid w:val="00357B37"/>
    <w:rsid w:val="003A4166"/>
    <w:rsid w:val="003C12C2"/>
    <w:rsid w:val="003E2CC1"/>
    <w:rsid w:val="003E2DCF"/>
    <w:rsid w:val="00404FB1"/>
    <w:rsid w:val="00411EBD"/>
    <w:rsid w:val="00412EC8"/>
    <w:rsid w:val="004214B0"/>
    <w:rsid w:val="00424F43"/>
    <w:rsid w:val="004430F6"/>
    <w:rsid w:val="0044717B"/>
    <w:rsid w:val="00447B37"/>
    <w:rsid w:val="00453FF0"/>
    <w:rsid w:val="004731E2"/>
    <w:rsid w:val="00494714"/>
    <w:rsid w:val="004A48D7"/>
    <w:rsid w:val="004A5544"/>
    <w:rsid w:val="004D4F38"/>
    <w:rsid w:val="004D72E4"/>
    <w:rsid w:val="005037D7"/>
    <w:rsid w:val="00522F5E"/>
    <w:rsid w:val="005247FF"/>
    <w:rsid w:val="005271F5"/>
    <w:rsid w:val="00574E32"/>
    <w:rsid w:val="00582A9C"/>
    <w:rsid w:val="005A6491"/>
    <w:rsid w:val="005A7CDB"/>
    <w:rsid w:val="005C0CBC"/>
    <w:rsid w:val="005C43C5"/>
    <w:rsid w:val="005D7557"/>
    <w:rsid w:val="005F37AC"/>
    <w:rsid w:val="005F7C22"/>
    <w:rsid w:val="00656569"/>
    <w:rsid w:val="00670BEC"/>
    <w:rsid w:val="0067498F"/>
    <w:rsid w:val="007065E7"/>
    <w:rsid w:val="00720EFD"/>
    <w:rsid w:val="00726522"/>
    <w:rsid w:val="00740E7D"/>
    <w:rsid w:val="007448B4"/>
    <w:rsid w:val="00772CF2"/>
    <w:rsid w:val="007869E2"/>
    <w:rsid w:val="00790CE4"/>
    <w:rsid w:val="007A2E86"/>
    <w:rsid w:val="007B3B3B"/>
    <w:rsid w:val="007E711E"/>
    <w:rsid w:val="007F002D"/>
    <w:rsid w:val="007F4AC8"/>
    <w:rsid w:val="00820652"/>
    <w:rsid w:val="008438F1"/>
    <w:rsid w:val="00846581"/>
    <w:rsid w:val="00860522"/>
    <w:rsid w:val="00863C4C"/>
    <w:rsid w:val="008750D8"/>
    <w:rsid w:val="00882BF0"/>
    <w:rsid w:val="00886989"/>
    <w:rsid w:val="008978AF"/>
    <w:rsid w:val="008A1633"/>
    <w:rsid w:val="008B090E"/>
    <w:rsid w:val="008B3B0C"/>
    <w:rsid w:val="008B67DE"/>
    <w:rsid w:val="008C35CD"/>
    <w:rsid w:val="008D26E5"/>
    <w:rsid w:val="008D403B"/>
    <w:rsid w:val="008E6F25"/>
    <w:rsid w:val="0091593F"/>
    <w:rsid w:val="009241DB"/>
    <w:rsid w:val="009353B7"/>
    <w:rsid w:val="00935D15"/>
    <w:rsid w:val="00954579"/>
    <w:rsid w:val="00965F54"/>
    <w:rsid w:val="009702D1"/>
    <w:rsid w:val="009A3E1C"/>
    <w:rsid w:val="009A4100"/>
    <w:rsid w:val="009D4E8A"/>
    <w:rsid w:val="009F1EC5"/>
    <w:rsid w:val="009F1F3E"/>
    <w:rsid w:val="00A03ED3"/>
    <w:rsid w:val="00A1271A"/>
    <w:rsid w:val="00A270E7"/>
    <w:rsid w:val="00A3687D"/>
    <w:rsid w:val="00A51A2D"/>
    <w:rsid w:val="00AD1841"/>
    <w:rsid w:val="00AD1B25"/>
    <w:rsid w:val="00AD7224"/>
    <w:rsid w:val="00AE4B68"/>
    <w:rsid w:val="00AF7A32"/>
    <w:rsid w:val="00B23A4D"/>
    <w:rsid w:val="00B338E3"/>
    <w:rsid w:val="00B71744"/>
    <w:rsid w:val="00B83682"/>
    <w:rsid w:val="00BA6E18"/>
    <w:rsid w:val="00BE4897"/>
    <w:rsid w:val="00BE4921"/>
    <w:rsid w:val="00BE6483"/>
    <w:rsid w:val="00C16A06"/>
    <w:rsid w:val="00C40CD8"/>
    <w:rsid w:val="00C54C8D"/>
    <w:rsid w:val="00C6131D"/>
    <w:rsid w:val="00C91B22"/>
    <w:rsid w:val="00C927F8"/>
    <w:rsid w:val="00CA01A0"/>
    <w:rsid w:val="00CA66B0"/>
    <w:rsid w:val="00CA786D"/>
    <w:rsid w:val="00CB3B7E"/>
    <w:rsid w:val="00CD443B"/>
    <w:rsid w:val="00D13363"/>
    <w:rsid w:val="00D27F53"/>
    <w:rsid w:val="00D37E76"/>
    <w:rsid w:val="00D86A2E"/>
    <w:rsid w:val="00DA7D1D"/>
    <w:rsid w:val="00DB5558"/>
    <w:rsid w:val="00DB5617"/>
    <w:rsid w:val="00DC38C6"/>
    <w:rsid w:val="00DC5210"/>
    <w:rsid w:val="00DE12C0"/>
    <w:rsid w:val="00DE1E5C"/>
    <w:rsid w:val="00E8038C"/>
    <w:rsid w:val="00E86B95"/>
    <w:rsid w:val="00E96194"/>
    <w:rsid w:val="00EA0D6E"/>
    <w:rsid w:val="00EA70BF"/>
    <w:rsid w:val="00F12201"/>
    <w:rsid w:val="00F27EBB"/>
    <w:rsid w:val="00F512FD"/>
    <w:rsid w:val="00F6509A"/>
    <w:rsid w:val="00F668C8"/>
    <w:rsid w:val="00F726E1"/>
    <w:rsid w:val="00F7724E"/>
    <w:rsid w:val="00F80A52"/>
    <w:rsid w:val="00F812BD"/>
    <w:rsid w:val="00F82EFE"/>
    <w:rsid w:val="00FA2DD7"/>
    <w:rsid w:val="00FA5472"/>
    <w:rsid w:val="00FC4C92"/>
    <w:rsid w:val="00FE29C1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03BFEC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FD7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Carctersdenotaalpeu">
    <w:name w:val="Caràcters de nota al peu"/>
    <w:rsid w:val="00522F5E"/>
  </w:style>
  <w:style w:type="character" w:styleId="Refernciadenotaapeudepgina">
    <w:name w:val="footnote reference"/>
    <w:rsid w:val="00522F5E"/>
    <w:rPr>
      <w:vertAlign w:val="superscript"/>
    </w:rPr>
  </w:style>
  <w:style w:type="paragraph" w:styleId="Textdenotaapeudepgina">
    <w:name w:val="footnote text"/>
    <w:basedOn w:val="Normal"/>
    <w:link w:val="TextdenotaapeudepginaCar"/>
    <w:rsid w:val="00522F5E"/>
    <w:pPr>
      <w:widowControl w:val="0"/>
      <w:suppressLineNumbers/>
      <w:suppressAutoHyphens/>
      <w:ind w:left="283" w:hanging="283"/>
    </w:pPr>
    <w:rPr>
      <w:rFonts w:eastAsia="Droid Sans Fallback" w:cs="Lohit Hindi"/>
      <w:kern w:val="1"/>
      <w:sz w:val="20"/>
      <w:szCs w:val="20"/>
      <w:lang w:eastAsia="hi-IN" w:bidi="hi-IN"/>
    </w:rPr>
  </w:style>
  <w:style w:type="character" w:customStyle="1" w:styleId="TextdenotaapeudepginaCar">
    <w:name w:val="Text de nota a peu de pàgina Car"/>
    <w:link w:val="Textdenotaapeudepgina"/>
    <w:rsid w:val="00522F5E"/>
    <w:rPr>
      <w:rFonts w:eastAsia="Droid Sans Fallback" w:cs="Lohit Hindi"/>
      <w:kern w:val="1"/>
      <w:lang w:val="ca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Hble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Lloret</cp:lastModifiedBy>
  <cp:revision>6</cp:revision>
  <cp:lastPrinted>2015-09-30T09:32:00Z</cp:lastPrinted>
  <dcterms:created xsi:type="dcterms:W3CDTF">2020-03-13T08:19:00Z</dcterms:created>
  <dcterms:modified xsi:type="dcterms:W3CDTF">2023-12-29T12:59:00Z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